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A087B" w14:textId="77777777" w:rsidR="00A7021A" w:rsidRPr="003762F8" w:rsidRDefault="008454DA">
      <w:pPr>
        <w:pStyle w:val="Title"/>
        <w:rPr>
          <w:color w:val="000000" w:themeColor="text1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48EBEDC" wp14:editId="633CDDE7">
            <wp:simplePos x="0" y="0"/>
            <wp:positionH relativeFrom="column">
              <wp:posOffset>-63500</wp:posOffset>
            </wp:positionH>
            <wp:positionV relativeFrom="paragraph">
              <wp:posOffset>4445</wp:posOffset>
            </wp:positionV>
            <wp:extent cx="1371600" cy="753110"/>
            <wp:effectExtent l="0" t="0" r="0" b="8890"/>
            <wp:wrapThrough wrapText="bothSides">
              <wp:wrapPolygon edited="0">
                <wp:start x="800" y="0"/>
                <wp:lineTo x="0" y="1457"/>
                <wp:lineTo x="0" y="21126"/>
                <wp:lineTo x="21200" y="21126"/>
                <wp:lineTo x="21200" y="1457"/>
                <wp:lineTo x="20400" y="0"/>
                <wp:lineTo x="80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y 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524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A95" w:rsidRPr="003762F8">
        <w:rPr>
          <w:color w:val="000000" w:themeColor="text1"/>
        </w:rPr>
        <w:t>Sponsorship</w:t>
      </w:r>
      <w:r w:rsidR="00F92DEA" w:rsidRPr="003762F8">
        <w:rPr>
          <w:color w:val="000000" w:themeColor="text1"/>
        </w:rPr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rganization title"/>
      </w:tblPr>
      <w:tblGrid>
        <w:gridCol w:w="2247"/>
        <w:gridCol w:w="7113"/>
      </w:tblGrid>
      <w:tr w:rsidR="00A7021A" w14:paraId="6B410B2E" w14:textId="77777777">
        <w:tc>
          <w:tcPr>
            <w:tcW w:w="2245" w:type="dxa"/>
            <w:tcMar>
              <w:left w:w="0" w:type="dxa"/>
              <w:right w:w="0" w:type="dxa"/>
            </w:tcMar>
            <w:vAlign w:val="center"/>
          </w:tcPr>
          <w:p w14:paraId="17943EC3" w14:textId="77777777" w:rsidR="00A7021A" w:rsidRDefault="00A7021A">
            <w:pPr>
              <w:spacing w:line="240" w:lineRule="auto"/>
            </w:pPr>
          </w:p>
        </w:tc>
        <w:tc>
          <w:tcPr>
            <w:tcW w:w="7105" w:type="dxa"/>
            <w:tcMar>
              <w:left w:w="0" w:type="dxa"/>
              <w:right w:w="0" w:type="dxa"/>
            </w:tcMar>
            <w:vAlign w:val="center"/>
          </w:tcPr>
          <w:sdt>
            <w:sdtPr>
              <w:rPr>
                <w:color w:val="FF0000"/>
              </w:rPr>
              <w:alias w:val="Organization name"/>
              <w:tag w:val=""/>
              <w:id w:val="1664278065"/>
              <w:placeholder>
                <w:docPart w:val="3894230A4C946A479B1372FDDC141A88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2D387DDB" w14:textId="77777777" w:rsidR="00A7021A" w:rsidRPr="003762F8" w:rsidRDefault="00C55A95" w:rsidP="003762F8">
                <w:pPr>
                  <w:pStyle w:val="Heading1"/>
                  <w:spacing w:after="0"/>
                  <w:rPr>
                    <w:color w:val="FF0000"/>
                  </w:rPr>
                </w:pPr>
                <w:r w:rsidRPr="003762F8">
                  <w:rPr>
                    <w:color w:val="FF0000"/>
                  </w:rPr>
                  <w:t>Southern Elite Volleyball Club</w:t>
                </w:r>
              </w:p>
            </w:sdtContent>
          </w:sdt>
        </w:tc>
      </w:tr>
    </w:tbl>
    <w:p w14:paraId="3956CEA2" w14:textId="77777777" w:rsidR="00A7021A" w:rsidRDefault="003762F8">
      <w:pPr>
        <w:pStyle w:val="Heading3"/>
      </w:pPr>
      <w:r>
        <w:t>Sponsor</w:t>
      </w:r>
      <w:r w:rsidR="00F92DEA">
        <w:t xml:space="preserve"> Information (please print or type)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A7021A" w14:paraId="6E69EF79" w14:textId="77777777">
        <w:tc>
          <w:tcPr>
            <w:tcW w:w="2160" w:type="dxa"/>
            <w:vAlign w:val="bottom"/>
          </w:tcPr>
          <w:p w14:paraId="5241FE7B" w14:textId="77777777" w:rsidR="00A7021A" w:rsidRDefault="00F92DEA">
            <w:pPr>
              <w:pStyle w:val="Heading4"/>
            </w:pPr>
            <w:r>
              <w:t>Name</w:t>
            </w:r>
          </w:p>
        </w:tc>
        <w:tc>
          <w:tcPr>
            <w:tcW w:w="7190" w:type="dxa"/>
            <w:tcBorders>
              <w:bottom w:val="single" w:sz="4" w:space="0" w:color="736141" w:themeColor="accent4" w:themeShade="BF"/>
            </w:tcBorders>
            <w:vAlign w:val="bottom"/>
          </w:tcPr>
          <w:p w14:paraId="48CCA886" w14:textId="77777777" w:rsidR="00A7021A" w:rsidRDefault="00A7021A">
            <w:pPr>
              <w:spacing w:line="240" w:lineRule="auto"/>
            </w:pPr>
          </w:p>
        </w:tc>
      </w:tr>
      <w:tr w:rsidR="00A7021A" w14:paraId="7C708136" w14:textId="77777777">
        <w:tc>
          <w:tcPr>
            <w:tcW w:w="2160" w:type="dxa"/>
            <w:vAlign w:val="bottom"/>
          </w:tcPr>
          <w:p w14:paraId="7114EA24" w14:textId="77777777" w:rsidR="00A7021A" w:rsidRDefault="00F92DEA">
            <w:pPr>
              <w:pStyle w:val="Heading4"/>
            </w:pPr>
            <w:r>
              <w:t>Billing address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A676A94" w14:textId="77777777" w:rsidR="00A7021A" w:rsidRDefault="00A7021A">
            <w:pPr>
              <w:spacing w:line="240" w:lineRule="auto"/>
            </w:pPr>
          </w:p>
        </w:tc>
      </w:tr>
      <w:tr w:rsidR="00A7021A" w14:paraId="6D44ACA9" w14:textId="77777777">
        <w:tc>
          <w:tcPr>
            <w:tcW w:w="2160" w:type="dxa"/>
            <w:vAlign w:val="bottom"/>
          </w:tcPr>
          <w:p w14:paraId="0319DF78" w14:textId="77777777" w:rsidR="00A7021A" w:rsidRDefault="00F92DEA">
            <w:pPr>
              <w:pStyle w:val="Heading4"/>
            </w:pPr>
            <w:r>
              <w:t xml:space="preserve">City, </w:t>
            </w:r>
            <w:proofErr w:type="gramStart"/>
            <w:r>
              <w:t>ST  Zip</w:t>
            </w:r>
            <w:proofErr w:type="gramEnd"/>
            <w:r>
              <w:t xml:space="preserve"> Code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129EB2F9" w14:textId="77777777" w:rsidR="00A7021A" w:rsidRDefault="00A7021A">
            <w:pPr>
              <w:spacing w:line="240" w:lineRule="auto"/>
            </w:pPr>
          </w:p>
        </w:tc>
      </w:tr>
      <w:tr w:rsidR="00A7021A" w14:paraId="36C40255" w14:textId="77777777">
        <w:tc>
          <w:tcPr>
            <w:tcW w:w="2160" w:type="dxa"/>
            <w:vAlign w:val="bottom"/>
          </w:tcPr>
          <w:p w14:paraId="7EA0B4B2" w14:textId="77777777" w:rsidR="00A7021A" w:rsidRDefault="00F92DEA">
            <w:pPr>
              <w:pStyle w:val="Heading4"/>
            </w:pPr>
            <w:r>
              <w:t>Phone 1 | Phone 2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64100AE" w14:textId="77777777" w:rsidR="00A7021A" w:rsidRDefault="00A7021A">
            <w:pPr>
              <w:spacing w:line="240" w:lineRule="auto"/>
            </w:pPr>
          </w:p>
        </w:tc>
      </w:tr>
      <w:tr w:rsidR="00A7021A" w14:paraId="0DD96855" w14:textId="77777777">
        <w:tc>
          <w:tcPr>
            <w:tcW w:w="2160" w:type="dxa"/>
            <w:vAlign w:val="bottom"/>
          </w:tcPr>
          <w:p w14:paraId="189A38BE" w14:textId="6DD71E55" w:rsidR="00A7021A" w:rsidRDefault="00F92DEA">
            <w:pPr>
              <w:pStyle w:val="Heading4"/>
            </w:pPr>
            <w:r>
              <w:t>Email</w:t>
            </w:r>
          </w:p>
        </w:tc>
        <w:tc>
          <w:tcPr>
            <w:tcW w:w="7190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6F7F9DE6" w14:textId="77777777" w:rsidR="00A7021A" w:rsidRDefault="00A7021A">
            <w:pPr>
              <w:spacing w:line="240" w:lineRule="auto"/>
            </w:pPr>
          </w:p>
        </w:tc>
      </w:tr>
    </w:tbl>
    <w:p w14:paraId="68844E62" w14:textId="77777777" w:rsidR="00A7021A" w:rsidRDefault="008454DA">
      <w:pPr>
        <w:pStyle w:val="Heading3"/>
      </w:pPr>
      <w:r>
        <w:t>Donation</w:t>
      </w:r>
      <w:r w:rsidR="00F92DEA">
        <w:t xml:space="preserve"> Information</w:t>
      </w:r>
    </w:p>
    <w:p w14:paraId="36BFE6B6" w14:textId="77777777" w:rsidR="00A7021A" w:rsidRDefault="008454DA">
      <w:r>
        <w:t>I (we)</w:t>
      </w:r>
      <w:r w:rsidR="00F92DEA">
        <w:t xml:space="preserve"> pledge a total of $____________________ to be paid: </w:t>
      </w:r>
      <w:sdt>
        <w:sdtPr>
          <w:id w:val="1144861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DEA">
            <w:rPr>
              <w:rFonts w:ascii="MS Gothic" w:eastAsia="MS Gothic" w:hAnsi="MS Gothic" w:hint="eastAsia"/>
            </w:rPr>
            <w:t>☐</w:t>
          </w:r>
        </w:sdtContent>
      </w:sdt>
      <w:r w:rsidR="00F92DEA">
        <w:t xml:space="preserve">now </w:t>
      </w:r>
      <w:sdt>
        <w:sdtPr>
          <w:id w:val="12395240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DEA">
            <w:rPr>
              <w:rFonts w:ascii="MS Gothic" w:eastAsia="MS Gothic" w:hAnsi="MS Gothic" w:hint="eastAsia"/>
            </w:rPr>
            <w:t>☐</w:t>
          </w:r>
        </w:sdtContent>
      </w:sdt>
      <w:r w:rsidR="00F92DEA">
        <w:t xml:space="preserve">monthly </w:t>
      </w:r>
      <w:sdt>
        <w:sdtPr>
          <w:id w:val="7433022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DEA">
            <w:rPr>
              <w:rFonts w:ascii="MS Gothic" w:eastAsia="MS Gothic" w:hAnsi="MS Gothic" w:hint="eastAsia"/>
            </w:rPr>
            <w:t>☐</w:t>
          </w:r>
        </w:sdtContent>
      </w:sdt>
      <w:r w:rsidR="00F92DEA">
        <w:t xml:space="preserve">quarterly </w:t>
      </w:r>
      <w:sdt>
        <w:sdtPr>
          <w:id w:val="15575962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DEA">
            <w:rPr>
              <w:rFonts w:ascii="MS Gothic" w:eastAsia="MS Gothic" w:hAnsi="MS Gothic" w:hint="eastAsia"/>
            </w:rPr>
            <w:t>☐</w:t>
          </w:r>
        </w:sdtContent>
      </w:sdt>
      <w:r>
        <w:t>yearly</w:t>
      </w:r>
    </w:p>
    <w:p w14:paraId="7B02972D" w14:textId="77777777" w:rsidR="00A7021A" w:rsidRDefault="00F92DEA">
      <w:r>
        <w:t xml:space="preserve">I (we) plan to make this contribution in the form of: </w:t>
      </w:r>
      <w:sdt>
        <w:sdt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cash </w:t>
      </w:r>
      <w:sdt>
        <w:sdt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454DA">
        <w:t>check</w:t>
      </w:r>
    </w:p>
    <w:p w14:paraId="2D6E88FE" w14:textId="324B376C" w:rsidR="008454DA" w:rsidRDefault="008454DA">
      <w:r>
        <w:t xml:space="preserve">Gift will be used for: </w:t>
      </w:r>
      <w:sdt>
        <w:sdtPr>
          <w:id w:val="62366344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SEVC-Mobile </w:t>
      </w:r>
    </w:p>
    <w:p w14:paraId="048A44A1" w14:textId="77777777" w:rsidR="00A7021A" w:rsidRDefault="00F92DEA">
      <w:pPr>
        <w:pStyle w:val="Heading3"/>
      </w:pPr>
      <w:r>
        <w:t>Acknowledgement Information</w:t>
      </w:r>
    </w:p>
    <w:p w14:paraId="47778B7C" w14:textId="77777777" w:rsidR="00A7021A" w:rsidRDefault="00F92DEA">
      <w:pPr>
        <w:rPr>
          <w:u w:val="single"/>
        </w:rPr>
      </w:pPr>
      <w:r>
        <w:t xml:space="preserve">Please use the following name(s) in all acknowledgements: </w:t>
      </w:r>
      <w:r>
        <w:rPr>
          <w:u w:val="single"/>
        </w:rPr>
        <w:tab/>
      </w:r>
    </w:p>
    <w:p w14:paraId="502EFA53" w14:textId="77777777" w:rsidR="00A7021A" w:rsidRDefault="00F92DEA">
      <w:r>
        <w:rPr>
          <w:u w:val="single"/>
        </w:rPr>
        <w:tab/>
      </w:r>
    </w:p>
    <w:p w14:paraId="354619AB" w14:textId="77777777" w:rsidR="008454DA" w:rsidRDefault="00034CC5">
      <w:sdt>
        <w:sdtPr>
          <w:id w:val="12049111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DEA">
            <w:rPr>
              <w:rFonts w:ascii="MS Gothic" w:eastAsia="MS Gothic" w:hAnsi="MS Gothic" w:hint="eastAsia"/>
            </w:rPr>
            <w:t>☐</w:t>
          </w:r>
        </w:sdtContent>
      </w:sdt>
      <w:r w:rsidR="00F92DEA">
        <w:t>I (we) wish to have our gift remain anonymous.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ignature block"/>
      </w:tblPr>
      <w:tblGrid>
        <w:gridCol w:w="4819"/>
        <w:gridCol w:w="43"/>
        <w:gridCol w:w="4498"/>
      </w:tblGrid>
      <w:tr w:rsidR="00A7021A" w14:paraId="551A46A0" w14:textId="77777777" w:rsidTr="00684F4F">
        <w:trPr>
          <w:trHeight w:val="315"/>
        </w:trPr>
        <w:tc>
          <w:tcPr>
            <w:tcW w:w="4819" w:type="dxa"/>
            <w:tcBorders>
              <w:bottom w:val="single" w:sz="4" w:space="0" w:color="736141" w:themeColor="accent4" w:themeShade="BF"/>
            </w:tcBorders>
            <w:vAlign w:val="bottom"/>
          </w:tcPr>
          <w:p w14:paraId="5D5394F4" w14:textId="77777777" w:rsidR="00A7021A" w:rsidRDefault="00A7021A">
            <w:pPr>
              <w:spacing w:before="0"/>
            </w:pPr>
          </w:p>
        </w:tc>
        <w:tc>
          <w:tcPr>
            <w:tcW w:w="43" w:type="dxa"/>
            <w:tcBorders>
              <w:bottom w:val="single" w:sz="4" w:space="0" w:color="736141" w:themeColor="accent4" w:themeShade="BF"/>
            </w:tcBorders>
          </w:tcPr>
          <w:p w14:paraId="6A863AB1" w14:textId="77777777" w:rsidR="00A7021A" w:rsidRDefault="00A7021A">
            <w:pPr>
              <w:spacing w:before="0"/>
            </w:pPr>
          </w:p>
        </w:tc>
        <w:tc>
          <w:tcPr>
            <w:tcW w:w="4498" w:type="dxa"/>
            <w:tcBorders>
              <w:bottom w:val="single" w:sz="4" w:space="0" w:color="736141" w:themeColor="accent4" w:themeShade="BF"/>
            </w:tcBorders>
            <w:vAlign w:val="bottom"/>
          </w:tcPr>
          <w:p w14:paraId="3A868147" w14:textId="77777777" w:rsidR="00A7021A" w:rsidRDefault="00A7021A">
            <w:pPr>
              <w:spacing w:before="0"/>
            </w:pPr>
          </w:p>
        </w:tc>
      </w:tr>
      <w:tr w:rsidR="00A7021A" w14:paraId="20D49B2D" w14:textId="77777777" w:rsidTr="00684F4F">
        <w:trPr>
          <w:trHeight w:val="413"/>
        </w:trPr>
        <w:tc>
          <w:tcPr>
            <w:tcW w:w="4819" w:type="dxa"/>
            <w:tcBorders>
              <w:top w:val="single" w:sz="4" w:space="0" w:color="736141" w:themeColor="accent4" w:themeShade="BF"/>
            </w:tcBorders>
            <w:vAlign w:val="bottom"/>
          </w:tcPr>
          <w:p w14:paraId="6C144D0D" w14:textId="77777777" w:rsidR="00A7021A" w:rsidRDefault="00F92DEA">
            <w:pPr>
              <w:pStyle w:val="Heading4"/>
            </w:pPr>
            <w:r>
              <w:t>Signature(s)</w:t>
            </w:r>
            <w:r w:rsidR="008454DA">
              <w:t xml:space="preserve"> _____________________________</w:t>
            </w:r>
          </w:p>
        </w:tc>
        <w:tc>
          <w:tcPr>
            <w:tcW w:w="43" w:type="dxa"/>
            <w:tcBorders>
              <w:top w:val="single" w:sz="4" w:space="0" w:color="736141" w:themeColor="accent4" w:themeShade="BF"/>
            </w:tcBorders>
          </w:tcPr>
          <w:p w14:paraId="61DCDF43" w14:textId="77777777" w:rsidR="00A7021A" w:rsidRDefault="00A7021A">
            <w:pPr>
              <w:pStyle w:val="Heading4"/>
            </w:pPr>
          </w:p>
        </w:tc>
        <w:tc>
          <w:tcPr>
            <w:tcW w:w="4498" w:type="dxa"/>
            <w:tcBorders>
              <w:top w:val="single" w:sz="4" w:space="0" w:color="736141" w:themeColor="accent4" w:themeShade="BF"/>
            </w:tcBorders>
            <w:vAlign w:val="bottom"/>
          </w:tcPr>
          <w:p w14:paraId="716DEAC6" w14:textId="77777777" w:rsidR="00A7021A" w:rsidRDefault="00F92DEA">
            <w:pPr>
              <w:pStyle w:val="Heading4"/>
            </w:pPr>
            <w:r>
              <w:t>Date</w:t>
            </w:r>
            <w:r w:rsidR="008454DA">
              <w:t xml:space="preserve"> _____________________</w:t>
            </w:r>
          </w:p>
        </w:tc>
      </w:tr>
      <w:tr w:rsidR="00A7021A" w14:paraId="2B084861" w14:textId="77777777" w:rsidTr="00684F4F">
        <w:tc>
          <w:tcPr>
            <w:tcW w:w="4819" w:type="dxa"/>
            <w:vAlign w:val="bottom"/>
          </w:tcPr>
          <w:p w14:paraId="1751E0E5" w14:textId="77777777" w:rsidR="00A7021A" w:rsidRDefault="00A7021A">
            <w:pPr>
              <w:spacing w:before="0"/>
            </w:pPr>
          </w:p>
          <w:p w14:paraId="3B2D78F9" w14:textId="195BB5AF" w:rsidR="008311FA" w:rsidRDefault="008311FA">
            <w:pPr>
              <w:spacing w:before="0"/>
            </w:pPr>
            <w:r>
              <w:t xml:space="preserve">If desired, please email your company logo to Coach Melody at </w:t>
            </w:r>
            <w:hyperlink r:id="rId10" w:history="1">
              <w:r w:rsidR="00CC2EF7" w:rsidRPr="00E437B9">
                <w:rPr>
                  <w:rStyle w:val="Hyperlink"/>
                </w:rPr>
                <w:t>melodyfillingim@gmail.com</w:t>
              </w:r>
            </w:hyperlink>
            <w:r w:rsidR="00CC2EF7">
              <w:t xml:space="preserve"> </w:t>
            </w:r>
            <w:r>
              <w:t xml:space="preserve">to be used on our website: </w:t>
            </w:r>
            <w:hyperlink r:id="rId11" w:history="1">
              <w:r w:rsidR="00623DC2" w:rsidRPr="004C4B94">
                <w:rPr>
                  <w:rStyle w:val="Hyperlink"/>
                </w:rPr>
                <w:t>www.southernelitevbc.com</w:t>
              </w:r>
            </w:hyperlink>
            <w:r w:rsidR="00623DC2">
              <w:t>. I would love to hear from each one of our sponsors!</w:t>
            </w:r>
          </w:p>
          <w:p w14:paraId="5A86C2BF" w14:textId="77777777" w:rsidR="008311FA" w:rsidRDefault="008311FA">
            <w:pPr>
              <w:spacing w:before="0"/>
            </w:pPr>
          </w:p>
        </w:tc>
        <w:tc>
          <w:tcPr>
            <w:tcW w:w="43" w:type="dxa"/>
          </w:tcPr>
          <w:p w14:paraId="7EE9EE80" w14:textId="77777777" w:rsidR="00A7021A" w:rsidRDefault="00A7021A">
            <w:pPr>
              <w:spacing w:before="0"/>
            </w:pPr>
          </w:p>
        </w:tc>
        <w:tc>
          <w:tcPr>
            <w:tcW w:w="4498" w:type="dxa"/>
            <w:vAlign w:val="bottom"/>
          </w:tcPr>
          <w:p w14:paraId="6F6FB1E3" w14:textId="45CA99CD" w:rsidR="00A7021A" w:rsidRDefault="00A7021A">
            <w:pPr>
              <w:spacing w:before="0"/>
            </w:pPr>
          </w:p>
        </w:tc>
      </w:tr>
      <w:tr w:rsidR="00A7021A" w14:paraId="04C6C22F" w14:textId="77777777" w:rsidTr="00623DC2">
        <w:trPr>
          <w:trHeight w:val="1233"/>
        </w:trPr>
        <w:tc>
          <w:tcPr>
            <w:tcW w:w="4819" w:type="dxa"/>
            <w:tcBorders>
              <w:right w:val="single" w:sz="4" w:space="0" w:color="736141" w:themeColor="accent4" w:themeShade="BF"/>
            </w:tcBorders>
          </w:tcPr>
          <w:p w14:paraId="55892487" w14:textId="77777777" w:rsidR="00684F4F" w:rsidRDefault="00F92DEA">
            <w:pPr>
              <w:spacing w:line="240" w:lineRule="auto"/>
              <w:contextualSpacing/>
            </w:pPr>
            <w:r>
              <w:t xml:space="preserve">Please make checks, corporate matches, </w:t>
            </w:r>
            <w:r>
              <w:br/>
              <w:t>or other gifts payable to:</w:t>
            </w:r>
            <w:r w:rsidR="00684F4F">
              <w:t xml:space="preserve"> </w:t>
            </w:r>
          </w:p>
          <w:p w14:paraId="087B1D93" w14:textId="77777777" w:rsidR="00684F4F" w:rsidRDefault="00684F4F">
            <w:pPr>
              <w:spacing w:line="240" w:lineRule="auto"/>
              <w:contextualSpacing/>
            </w:pPr>
            <w:r>
              <w:t>Southern Elite Volleyball Club</w:t>
            </w:r>
          </w:p>
          <w:p w14:paraId="5AF68A1F" w14:textId="77777777" w:rsidR="00623DC2" w:rsidRDefault="00623DC2">
            <w:pPr>
              <w:spacing w:line="240" w:lineRule="auto"/>
              <w:contextualSpacing/>
            </w:pPr>
          </w:p>
          <w:p w14:paraId="77CD6EE7" w14:textId="3F1D9B2F" w:rsidR="00623DC2" w:rsidRDefault="00623DC2">
            <w:pPr>
              <w:spacing w:line="240" w:lineRule="auto"/>
              <w:contextualSpacing/>
            </w:pPr>
            <w:r>
              <w:t>Please mail any checks to:</w:t>
            </w:r>
          </w:p>
        </w:tc>
        <w:tc>
          <w:tcPr>
            <w:tcW w:w="43" w:type="dxa"/>
          </w:tcPr>
          <w:p w14:paraId="1F248091" w14:textId="77777777" w:rsidR="00A7021A" w:rsidRDefault="00A7021A">
            <w:pPr>
              <w:pStyle w:val="Heading4"/>
              <w:contextualSpacing/>
            </w:pPr>
          </w:p>
        </w:tc>
        <w:tc>
          <w:tcPr>
            <w:tcW w:w="4498" w:type="dxa"/>
          </w:tcPr>
          <w:sdt>
            <w:sdtPr>
              <w:alias w:val="Organization name"/>
              <w:tag w:val=""/>
              <w:id w:val="-1555695385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5664FCD6" w14:textId="77777777" w:rsidR="00A7021A" w:rsidRDefault="00C55A95">
                <w:pPr>
                  <w:pStyle w:val="Heading4"/>
                  <w:contextualSpacing/>
                </w:pPr>
                <w:r>
                  <w:t>Southern Elite Volleyball Club</w:t>
                </w:r>
              </w:p>
            </w:sdtContent>
          </w:sdt>
          <w:p w14:paraId="5AB94117" w14:textId="6F9035C5" w:rsidR="00684F4F" w:rsidRDefault="00684F4F">
            <w:pPr>
              <w:pStyle w:val="Heading4"/>
              <w:contextualSpacing/>
            </w:pPr>
            <w:r>
              <w:t xml:space="preserve">Melody </w:t>
            </w:r>
            <w:proofErr w:type="spellStart"/>
            <w:r>
              <w:t>Fillingim</w:t>
            </w:r>
            <w:proofErr w:type="spellEnd"/>
            <w:r>
              <w:t>-Club Director</w:t>
            </w:r>
          </w:p>
          <w:p w14:paraId="0EE86711" w14:textId="5460DC45" w:rsidR="00CC2EF7" w:rsidRPr="00CC2EF7" w:rsidRDefault="00CC2EF7" w:rsidP="00CC2EF7">
            <w:pPr>
              <w:pStyle w:val="Heading4"/>
              <w:contextualSpacing/>
            </w:pPr>
            <w:r>
              <w:t>98 Chase Drive, Saraland, AL 36571</w:t>
            </w:r>
            <w:bookmarkStart w:id="0" w:name="_GoBack"/>
            <w:bookmarkEnd w:id="0"/>
          </w:p>
        </w:tc>
      </w:tr>
    </w:tbl>
    <w:p w14:paraId="581431BB" w14:textId="77777777" w:rsidR="00A7021A" w:rsidRDefault="00A7021A">
      <w:pPr>
        <w:contextualSpacing/>
      </w:pPr>
    </w:p>
    <w:sectPr w:rsidR="00A702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9D62E" w14:textId="77777777" w:rsidR="00034CC5" w:rsidRDefault="00034CC5">
      <w:pPr>
        <w:spacing w:before="0" w:line="240" w:lineRule="auto"/>
      </w:pPr>
      <w:r>
        <w:separator/>
      </w:r>
    </w:p>
  </w:endnote>
  <w:endnote w:type="continuationSeparator" w:id="0">
    <w:p w14:paraId="0E75687C" w14:textId="77777777" w:rsidR="00034CC5" w:rsidRDefault="00034CC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F1AE1" w14:textId="77777777" w:rsidR="00034CC5" w:rsidRDefault="00034CC5">
      <w:pPr>
        <w:spacing w:before="0" w:line="240" w:lineRule="auto"/>
      </w:pPr>
      <w:r>
        <w:separator/>
      </w:r>
    </w:p>
  </w:footnote>
  <w:footnote w:type="continuationSeparator" w:id="0">
    <w:p w14:paraId="6DFCE6C9" w14:textId="77777777" w:rsidR="00034CC5" w:rsidRDefault="00034CC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A95"/>
    <w:rsid w:val="00034CC5"/>
    <w:rsid w:val="003762F8"/>
    <w:rsid w:val="00623DC2"/>
    <w:rsid w:val="00684F4F"/>
    <w:rsid w:val="008311FA"/>
    <w:rsid w:val="008454DA"/>
    <w:rsid w:val="00896794"/>
    <w:rsid w:val="00A7021A"/>
    <w:rsid w:val="00C55A95"/>
    <w:rsid w:val="00CC2EF7"/>
    <w:rsid w:val="00F9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A241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character" w:styleId="Hyperlink">
    <w:name w:val="Hyperlink"/>
    <w:basedOn w:val="DefaultParagraphFont"/>
    <w:uiPriority w:val="99"/>
    <w:unhideWhenUsed/>
    <w:rsid w:val="008311FA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C2E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uthernelitevbc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elodyfillingim@g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tenney/Library/Containers/com.microsoft.Word/Data/Library/Caches/1033/TM03463059/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94230A4C946A479B1372FDDC141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E2B6-FF44-4E48-9B21-AE99BA1864D9}"/>
      </w:docPartPr>
      <w:docPartBody>
        <w:p w:rsidR="00FB3084" w:rsidRDefault="00EF4482">
          <w:pPr>
            <w:pStyle w:val="3894230A4C946A479B1372FDDC141A88"/>
          </w:pPr>
          <w:r>
            <w:rPr>
              <w:rStyle w:val="PlaceholderText"/>
            </w:rPr>
            <w:t>[Organization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482"/>
    <w:rsid w:val="00353AC8"/>
    <w:rsid w:val="00EF4482"/>
    <w:rsid w:val="00FB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894230A4C946A479B1372FDDC141A88">
    <w:name w:val="3894230A4C946A479B1372FDDC141A88"/>
  </w:style>
  <w:style w:type="paragraph" w:customStyle="1" w:styleId="A4FCDB0F713AF543BE20F5A3401F1B8A">
    <w:name w:val="A4FCDB0F713AF543BE20F5A3401F1B8A"/>
  </w:style>
  <w:style w:type="paragraph" w:customStyle="1" w:styleId="924B7F3C0F09494387C7311B66BD9B9E">
    <w:name w:val="924B7F3C0F09494387C7311B66BD9B9E"/>
  </w:style>
  <w:style w:type="paragraph" w:customStyle="1" w:styleId="A30555E67ACDEC4BA7BD20D269521EBF">
    <w:name w:val="A30555E67ACDEC4BA7BD20D269521EBF"/>
  </w:style>
  <w:style w:type="paragraph" w:customStyle="1" w:styleId="D682F7D22CCC9C418E1095BAAD39B55D">
    <w:name w:val="D682F7D22CCC9C418E1095BAAD39B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859776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2012-09-24T09:39:01+00:00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1638539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TP103463008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863FAC-9493-4444-A6EE-0FBDA455F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9D607C-FF53-4755-AE6F-9A218DE73CD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form.dotx</Template>
  <TotalTime>32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Elite Volleyball Club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/>
  <cp:revision>3</cp:revision>
  <dcterms:created xsi:type="dcterms:W3CDTF">2017-10-03T13:09:00Z</dcterms:created>
  <dcterms:modified xsi:type="dcterms:W3CDTF">2019-11-13T17:35:00Z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